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9F" w:rsidRDefault="007F059F" w:rsidP="00ED644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D6448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bookmarkStart w:id="0" w:name="_GoBack"/>
      <w:bookmarkEnd w:id="0"/>
      <w:r w:rsidRPr="00ED6448">
        <w:rPr>
          <w:rFonts w:ascii="Times New Roman" w:hAnsi="Times New Roman"/>
          <w:sz w:val="28"/>
          <w:szCs w:val="28"/>
        </w:rPr>
        <w:t xml:space="preserve"> </w:t>
      </w:r>
    </w:p>
    <w:p w:rsidR="007F059F" w:rsidRPr="00ED6448" w:rsidRDefault="007F059F" w:rsidP="00ED644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F059F" w:rsidRPr="00B55282" w:rsidRDefault="007F059F" w:rsidP="001361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C71E0">
        <w:rPr>
          <w:rFonts w:ascii="Times New Roman" w:hAnsi="Times New Roman"/>
          <w:b/>
          <w:sz w:val="28"/>
          <w:szCs w:val="28"/>
        </w:rPr>
        <w:t xml:space="preserve">Анкета для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8C71E0">
        <w:rPr>
          <w:rFonts w:ascii="Times New Roman" w:hAnsi="Times New Roman"/>
          <w:b/>
          <w:sz w:val="28"/>
          <w:szCs w:val="28"/>
        </w:rPr>
        <w:t xml:space="preserve">образовательных организаций, </w:t>
      </w:r>
      <w:r>
        <w:rPr>
          <w:rFonts w:ascii="Times New Roman" w:hAnsi="Times New Roman"/>
          <w:b/>
          <w:sz w:val="28"/>
          <w:szCs w:val="28"/>
        </w:rPr>
        <w:t>осуществляющих инклюзивное образование</w:t>
      </w:r>
      <w:r w:rsidRPr="00B55282">
        <w:rPr>
          <w:rFonts w:ascii="Times New Roman" w:hAnsi="Times New Roman"/>
          <w:b/>
          <w:sz w:val="28"/>
          <w:szCs w:val="28"/>
        </w:rPr>
        <w:t xml:space="preserve"> </w:t>
      </w:r>
    </w:p>
    <w:p w:rsidR="007F059F" w:rsidRDefault="007F059F" w:rsidP="008C71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(данные предоставляются на 01.01.2018 год)</w:t>
      </w:r>
    </w:p>
    <w:p w:rsidR="007F059F" w:rsidRPr="008C71E0" w:rsidRDefault="007F059F" w:rsidP="008C71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881" w:type="pct"/>
        <w:tblLook w:val="00A0"/>
      </w:tblPr>
      <w:tblGrid>
        <w:gridCol w:w="3393"/>
        <w:gridCol w:w="260"/>
        <w:gridCol w:w="3402"/>
        <w:gridCol w:w="3119"/>
      </w:tblGrid>
      <w:tr w:rsidR="007F059F" w:rsidRPr="00667C01" w:rsidTr="00B55282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8C71E0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Полное наименование общеобразовательной организации (по уставу)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, территория</w:t>
            </w:r>
          </w:p>
        </w:tc>
      </w:tr>
      <w:tr w:rsidR="007F059F" w:rsidRPr="00667C01" w:rsidTr="00B55282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051FD4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Муниципальное бюджетное общеобразовательное учреждение Киселевского городского округа «Средняя общеобразовательная школа №30»</w:t>
            </w:r>
          </w:p>
        </w:tc>
      </w:tr>
      <w:tr w:rsidR="007F059F" w:rsidRPr="00667C01" w:rsidTr="00B55282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8C71E0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Адрес сайта ОО, ссылка на страницу «инклюзивное образование»</w:t>
            </w:r>
          </w:p>
        </w:tc>
      </w:tr>
      <w:tr w:rsidR="007F059F" w:rsidRPr="00667C01" w:rsidTr="00B55282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8C71E0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color w:val="0077CC"/>
                  <w:sz w:val="16"/>
                  <w:szCs w:val="16"/>
                  <w:shd w:val="clear" w:color="auto" w:fill="FFFFFF"/>
                </w:rPr>
                <w:t>http://kslschool30.kuz-edu.ru/index.php?id=9810</w:t>
              </w:r>
            </w:hyperlink>
          </w:p>
        </w:tc>
      </w:tr>
      <w:tr w:rsidR="007F059F" w:rsidRPr="00667C01" w:rsidTr="0004462C">
        <w:trPr>
          <w:trHeight w:val="590"/>
        </w:trPr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59F" w:rsidRPr="008C71E0" w:rsidRDefault="007F059F" w:rsidP="00ED6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Общее количество обучающихся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(впишите, пожалуйста, </w:t>
            </w:r>
            <w:r w:rsidRPr="008C71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общее количество обучающихся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всех </w:t>
            </w:r>
            <w:r w:rsidRPr="008C71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классов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en-GB"/>
              </w:rPr>
              <w:t>одним числом)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59F" w:rsidRPr="008C71E0" w:rsidRDefault="007F059F" w:rsidP="00ED6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432</w:t>
            </w:r>
          </w:p>
        </w:tc>
      </w:tr>
      <w:tr w:rsidR="007F059F" w:rsidRPr="00667C01" w:rsidTr="0004462C">
        <w:trPr>
          <w:trHeight w:val="290"/>
        </w:trPr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8C71E0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Количество обучающихся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с ОВЗ </w:t>
            </w:r>
            <w:r w:rsidRPr="008C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а основании заключения ПМПК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8C71E0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7F059F" w:rsidRPr="00667C01" w:rsidTr="00136110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8C71E0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Указать сведения по классам, где обучаются дети с ОВЗ:</w:t>
            </w:r>
          </w:p>
        </w:tc>
      </w:tr>
      <w:tr w:rsidR="007F059F" w:rsidRPr="00667C01" w:rsidTr="00136110">
        <w:trPr>
          <w:trHeight w:val="29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Класс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Количество обучающихся с ОВЗ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Вид образовательной программы</w:t>
            </w:r>
          </w:p>
        </w:tc>
      </w:tr>
      <w:tr w:rsidR="007F059F" w:rsidRPr="00667C01" w:rsidTr="00136110">
        <w:trPr>
          <w:trHeight w:val="29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AE466A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AE46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ООП НОО</w:t>
            </w:r>
          </w:p>
        </w:tc>
      </w:tr>
      <w:tr w:rsidR="007F059F" w:rsidRPr="00667C01" w:rsidTr="00136110">
        <w:trPr>
          <w:trHeight w:val="29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AE466A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F059F" w:rsidRPr="00667C01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8C71E0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1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детей-инвалидов в соответствии с МСЭ</w:t>
            </w:r>
            <w:r w:rsidRPr="008C71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8C71E0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7F059F" w:rsidRPr="00667C01" w:rsidTr="00B55282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8C71E0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Узкие специалисты по штатному расписанию образовательной организации </w:t>
            </w:r>
            <w:r w:rsidRPr="009752F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>(укажите, пожалуйста, количество штатных единиц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>):</w:t>
            </w:r>
          </w:p>
        </w:tc>
      </w:tr>
      <w:tr w:rsidR="007F059F" w:rsidRPr="00667C01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9752F2" w:rsidRDefault="007F059F" w:rsidP="00975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учитель-дефектолог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59F" w:rsidRPr="00AE466A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7F059F" w:rsidRPr="00667C01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9752F2" w:rsidRDefault="007F059F" w:rsidP="00975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учитель-логопед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59F" w:rsidRPr="00AE466A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7F059F" w:rsidRPr="00667C01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Default="007F059F" w:rsidP="00975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педагог-психолог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59F" w:rsidRPr="00AE466A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7F059F" w:rsidRPr="00667C01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Default="007F059F" w:rsidP="00975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социальный педагог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59F" w:rsidRPr="00AE466A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0,5</w:t>
            </w:r>
          </w:p>
        </w:tc>
      </w:tr>
      <w:tr w:rsidR="007F059F" w:rsidRPr="00667C01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Default="007F059F" w:rsidP="009752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медицинский работник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59F" w:rsidRPr="00AE466A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7F059F" w:rsidRPr="00667C01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AE3B40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Имеются ли случаи когда педагогические работники Вашей образовательной организации, имеющие специальное образование, выполняют функции узких специалистов на других основаниях </w:t>
            </w:r>
            <w:r w:rsidRPr="009752F2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GB"/>
              </w:rPr>
              <w:t>ответьте, пожалуйста, да/нет)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6E332A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E33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да</w:t>
            </w:r>
          </w:p>
        </w:tc>
      </w:tr>
      <w:tr w:rsidR="007F059F" w:rsidRPr="00667C01" w:rsidTr="001D68A3">
        <w:trPr>
          <w:trHeight w:val="31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AE3B40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В случае, если да, укажите основания</w:t>
            </w:r>
          </w:p>
        </w:tc>
      </w:tr>
      <w:tr w:rsidR="007F059F" w:rsidRPr="00667C01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136703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у</w:t>
            </w:r>
            <w:r w:rsidRPr="001367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читель-дефектолог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1D68A3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F059F" w:rsidRPr="00667C01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136703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учитель-логопед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1D68A3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F059F" w:rsidRPr="00667C01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136703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педагог-психолог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1D68A3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F059F" w:rsidRPr="00667C01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136703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социальный педагог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AE466A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AE466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Трудовой договор</w:t>
            </w:r>
          </w:p>
        </w:tc>
      </w:tr>
      <w:tr w:rsidR="007F059F" w:rsidRPr="00667C01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медицинский работник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1D68A3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F059F" w:rsidRPr="00667C01" w:rsidTr="00B55282">
        <w:trPr>
          <w:trHeight w:val="31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AE3B40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Узкие специалисты, работающие в Вашей образовательной организации, в рамках аутсорсинга </w:t>
            </w:r>
            <w:r w:rsidRPr="009752F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>(укажите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>, пожалуйста, количество ставок):</w:t>
            </w:r>
          </w:p>
        </w:tc>
      </w:tr>
      <w:tr w:rsidR="007F059F" w:rsidRPr="00667C01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у</w:t>
            </w:r>
            <w:r w:rsidRPr="001367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читель-дефектолог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7F059F" w:rsidRPr="00667C01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учитель-логопед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7F059F" w:rsidRPr="00667C01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педагог-психолог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7F059F" w:rsidRPr="00667C01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социальный педагог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7F059F" w:rsidRPr="00667C01" w:rsidTr="0004462C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медицинский работник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7F059F" w:rsidRPr="00667C01" w:rsidTr="00B55282">
        <w:trPr>
          <w:trHeight w:val="31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Узкие специалисты, работающие в Вашей образовательной организации, в рамках сетевого взаимодействия </w:t>
            </w:r>
            <w:r w:rsidRPr="009752F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>(укажите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>, пожалуйста, организацию, должность и  основания ):</w:t>
            </w:r>
          </w:p>
        </w:tc>
      </w:tr>
      <w:tr w:rsidR="007F059F" w:rsidRPr="00667C01" w:rsidTr="002D47D4">
        <w:trPr>
          <w:trHeight w:val="310"/>
        </w:trPr>
        <w:tc>
          <w:tcPr>
            <w:tcW w:w="17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9E0879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r w:rsidRPr="009E087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>(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>впишите организацию</w:t>
            </w:r>
            <w:r w:rsidRPr="009E087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9E0879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>(впишите должность специалиста)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9E0879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>(впишите, на каком основании оказывается услуги)</w:t>
            </w:r>
          </w:p>
        </w:tc>
      </w:tr>
      <w:tr w:rsidR="007F059F" w:rsidRPr="00667C01" w:rsidTr="002D47D4">
        <w:trPr>
          <w:trHeight w:val="310"/>
        </w:trPr>
        <w:tc>
          <w:tcPr>
            <w:tcW w:w="17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1901A2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1901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Педагог - психолог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1901A2" w:rsidRDefault="007F059F" w:rsidP="001901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1901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Договор сетевого взаимодействия</w:t>
            </w:r>
          </w:p>
        </w:tc>
      </w:tr>
      <w:tr w:rsidR="007F059F" w:rsidRPr="00667C01" w:rsidTr="002D47D4">
        <w:trPr>
          <w:trHeight w:val="310"/>
        </w:trPr>
        <w:tc>
          <w:tcPr>
            <w:tcW w:w="17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F059F" w:rsidRPr="00667C01" w:rsidTr="00754CA9">
        <w:trPr>
          <w:trHeight w:val="290"/>
        </w:trPr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Pr="008C71E0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Количество педагогов, прошедших  переподготовку по вопросам инклюзивного образования </w:t>
            </w:r>
            <w:r w:rsidRPr="007E03A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>(впишите, пожалуйста, общее число педагогов)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Pr="008C71E0" w:rsidRDefault="007F059F" w:rsidP="006E33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7F059F" w:rsidRPr="00667C01" w:rsidTr="002D47D4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Pr="007E03A5" w:rsidRDefault="007F059F" w:rsidP="007E03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Укажите</w:t>
            </w:r>
            <w:r w:rsidRPr="007E03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место прохождения и  специальность переподготовки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по вопросам</w:t>
            </w:r>
            <w:r w:rsidRPr="007E03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инклюзивного образования</w:t>
            </w:r>
          </w:p>
        </w:tc>
      </w:tr>
      <w:tr w:rsidR="007F059F" w:rsidRPr="00667C01" w:rsidTr="0004462C">
        <w:trPr>
          <w:trHeight w:val="290"/>
        </w:trPr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Pr="009E0879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(впишите, пожалуйста, наименование организации, где педагог проходил переподготовку) 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Pr="009E0879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(впишите, пожалуйста, специальность переподготовки) </w:t>
            </w:r>
          </w:p>
        </w:tc>
      </w:tr>
      <w:tr w:rsidR="007F059F" w:rsidRPr="00667C01" w:rsidTr="0004462C">
        <w:trPr>
          <w:trHeight w:val="290"/>
        </w:trPr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Pr="00F6329A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632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АНО ДПО «УрИПКиП»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Pr="00F6329A" w:rsidRDefault="007F059F" w:rsidP="00F632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632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Дефектология, проектирование и реализация обр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азовательного процесса для лиц (</w:t>
            </w:r>
            <w:r w:rsidRPr="00F6329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детей, подростков и взрослых) с ограниченными возможностями здоровья</w:t>
            </w:r>
          </w:p>
        </w:tc>
      </w:tr>
      <w:tr w:rsidR="007F059F" w:rsidRPr="00667C01" w:rsidTr="00B55282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Pr="008C71E0" w:rsidRDefault="007F059F" w:rsidP="00B25F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Количество педагогов, прошедших программы повышения квалификация по инклюзивному образованию от 72 часов и выше </w:t>
            </w:r>
            <w:r w:rsidRPr="00B25FD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>(впишите, пожалуйста, общее число педагогов, получивших с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>видетельство</w:t>
            </w:r>
            <w:r w:rsidRPr="00B25FD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7F059F" w:rsidRPr="00667C01" w:rsidTr="002D47D4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B25FDD" w:rsidRDefault="007F059F" w:rsidP="00B25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В период с  2014 года по сентябрь 2016 года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59F" w:rsidRPr="00F6329A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7F059F" w:rsidRPr="00667C01" w:rsidTr="002D47D4">
        <w:trPr>
          <w:trHeight w:val="310"/>
        </w:trPr>
        <w:tc>
          <w:tcPr>
            <w:tcW w:w="3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9F" w:rsidRPr="008C71E0" w:rsidRDefault="007F059F" w:rsidP="00B25F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8C71E0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6</w:t>
            </w:r>
            <w:r w:rsidRPr="008C71E0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7</w:t>
            </w:r>
            <w:r w:rsidRPr="008C71E0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учебный год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59F" w:rsidRPr="00F6329A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7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7F059F" w:rsidRPr="00667C01" w:rsidTr="00B55282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Pr="004458FB" w:rsidRDefault="007F059F" w:rsidP="00445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Количество педагогов, запланированных для прохождения программ повышения квалификации по инклюзивному образованию </w:t>
            </w:r>
            <w:r w:rsidRPr="00B25FD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>(впишите, пожалуйста, общее число педагогов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7F059F" w:rsidRPr="00667C01" w:rsidTr="002D47D4">
        <w:trPr>
          <w:trHeight w:val="290"/>
        </w:trPr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Pr="004458FB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2017-2018</w:t>
            </w:r>
            <w:r w:rsidRPr="004458FB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учебный год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Pr="008C71E0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7F059F" w:rsidRPr="00667C01" w:rsidTr="002D47D4">
        <w:trPr>
          <w:trHeight w:val="290"/>
        </w:trPr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Pr="004458FB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2018-2019 учебный год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Pr="008C71E0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7F059F" w:rsidRPr="00667C01" w:rsidTr="00676D16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Pr="00676D16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Какие локальные акты по организации инклюзивного образования созданы в ОО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 (укажите, пожалуйста, наименование локального акта, дату и № приказа об его утверждении)</w:t>
            </w:r>
          </w:p>
        </w:tc>
      </w:tr>
      <w:tr w:rsidR="007F059F" w:rsidRPr="00667C01" w:rsidTr="00676D16">
        <w:trPr>
          <w:trHeight w:val="290"/>
        </w:trPr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76D1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(наименование локального </w:t>
            </w:r>
            <w:r w:rsidRPr="001121C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>акта)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Pr="001121C1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>(дата и № приказа)</w:t>
            </w:r>
          </w:p>
        </w:tc>
      </w:tr>
      <w:tr w:rsidR="007F059F" w:rsidRPr="00667C01" w:rsidTr="00676D16">
        <w:trPr>
          <w:trHeight w:val="290"/>
        </w:trPr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Default="007F059F" w:rsidP="007367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об утверждении Положения</w:t>
            </w:r>
            <w:r w:rsidRPr="00736725">
              <w:rPr>
                <w:rFonts w:ascii="Times New Roman" w:hAnsi="Times New Roman"/>
                <w:sz w:val="24"/>
                <w:szCs w:val="24"/>
              </w:rPr>
              <w:t xml:space="preserve"> по организации инклюзивного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72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общеобразовательном учреждении «Средняя общеобразовательная школа №30»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Pr="00736725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13.09.2017г.  №197</w:t>
            </w:r>
          </w:p>
        </w:tc>
      </w:tr>
      <w:tr w:rsidR="007F059F" w:rsidRPr="00667C01" w:rsidTr="00676D16">
        <w:trPr>
          <w:trHeight w:val="290"/>
        </w:trPr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Default="007F059F" w:rsidP="00EA56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Приказ  об утверждении Положения </w:t>
            </w:r>
            <w:r w:rsidRPr="00EA56E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б организации  обучения  на дому</w:t>
            </w:r>
            <w:r w:rsidRPr="00EA56E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7F059F" w:rsidRPr="00EA56E2" w:rsidRDefault="007F059F" w:rsidP="00EA56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EA56E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разработке и реализации адаптированной образовательной программы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01.09.2017</w:t>
            </w:r>
            <w:r w:rsidRPr="007367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г №1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85</w:t>
            </w:r>
          </w:p>
        </w:tc>
      </w:tr>
      <w:tr w:rsidR="007F059F" w:rsidRPr="00667C01" w:rsidTr="00676D16">
        <w:trPr>
          <w:trHeight w:val="290"/>
        </w:trPr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Default="007F059F" w:rsidP="00EA56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Приказ  об  утверждении  Положения о разработке и реализации адаптированной образовательной  программы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13.09.2017г   № 198</w:t>
            </w:r>
          </w:p>
        </w:tc>
      </w:tr>
      <w:tr w:rsidR="007F059F" w:rsidRPr="00667C01" w:rsidTr="00676D16">
        <w:trPr>
          <w:trHeight w:val="290"/>
        </w:trPr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Default="007F059F" w:rsidP="00EA56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Приказ о назначении ответственного лица по обеспечению доступности для инвалидов, услуг и объектов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13.09.2017г.  №199</w:t>
            </w:r>
          </w:p>
        </w:tc>
      </w:tr>
      <w:tr w:rsidR="007F059F" w:rsidRPr="00667C01" w:rsidTr="00676D16">
        <w:trPr>
          <w:trHeight w:val="290"/>
        </w:trPr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Default="007F059F" w:rsidP="00EA56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Положение  « О порядке обеспечения условий доступности для  инвалидов и предоставляемых услуг в сфере образования, а также оказания им  при этом необходимой  помощи»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09.01.2018г</w:t>
            </w:r>
          </w:p>
        </w:tc>
      </w:tr>
      <w:tr w:rsidR="007F059F" w:rsidRPr="00667C01" w:rsidTr="00676D16">
        <w:trPr>
          <w:trHeight w:val="290"/>
        </w:trPr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Default="007F059F" w:rsidP="00EA56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Приказ  об утверждении Положения о проведении паспортизации объекта по вопросам доступности  объекта и услуг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Default="007F059F" w:rsidP="00C808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 13.12.2018г.   № 286</w:t>
            </w:r>
          </w:p>
        </w:tc>
      </w:tr>
      <w:tr w:rsidR="007F059F" w:rsidRPr="00667C01" w:rsidTr="00676D16">
        <w:trPr>
          <w:trHeight w:val="290"/>
        </w:trPr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Default="007F059F" w:rsidP="00EA56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Приказ  « Об  утверждении плана по программе  ДОСТУПНАЯ  СРЕДА и создание рабочей группы по обеспечению  доступной  среды»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 20.02.2018г  № 44</w:t>
            </w:r>
          </w:p>
        </w:tc>
      </w:tr>
      <w:tr w:rsidR="007F059F" w:rsidRPr="00667C01" w:rsidTr="00676D16">
        <w:trPr>
          <w:trHeight w:val="290"/>
        </w:trPr>
        <w:tc>
          <w:tcPr>
            <w:tcW w:w="3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Default="007F059F" w:rsidP="00EA56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Приказ об утверждении  Должностной инструкции лица, ответственного за работу  с детьми   с ОВЗ  и детьми- инвалидами  по вопросам  обеспечения  доступности  услуг и объектов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 09.01.2018г.  № 6</w:t>
            </w:r>
          </w:p>
        </w:tc>
      </w:tr>
      <w:tr w:rsidR="007F059F" w:rsidRPr="00667C01" w:rsidTr="00E7201D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Pr="008C71E0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По какой теме  в системе инклюзивного образования Вы готовы поделиться опытом</w:t>
            </w:r>
          </w:p>
        </w:tc>
      </w:tr>
      <w:tr w:rsidR="007F059F" w:rsidRPr="00667C01" w:rsidTr="00E7201D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F059F" w:rsidRPr="00667C01" w:rsidTr="00E7201D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Какие вопросы (проблемы) возникают у Вас при работе в системе инклюзивного образования </w:t>
            </w:r>
          </w:p>
        </w:tc>
      </w:tr>
      <w:tr w:rsidR="007F059F" w:rsidRPr="00667C01" w:rsidTr="00E7201D">
        <w:trPr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9F" w:rsidRPr="00CE148D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CE14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Нет технического оснащения</w:t>
            </w:r>
          </w:p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CE14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Отсутствие инклюзивной компетентности у педагогов</w:t>
            </w:r>
          </w:p>
          <w:p w:rsidR="007F059F" w:rsidRDefault="007F059F" w:rsidP="008C7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Моральная неготовность у детского коллектива</w:t>
            </w:r>
          </w:p>
        </w:tc>
      </w:tr>
    </w:tbl>
    <w:p w:rsidR="007F059F" w:rsidRDefault="007F059F" w:rsidP="008C7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59F" w:rsidRDefault="007F059F" w:rsidP="008C7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59F" w:rsidRDefault="007F059F" w:rsidP="008C7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59F" w:rsidRDefault="007F059F" w:rsidP="008C7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            Л.В.Ячменева</w:t>
      </w:r>
    </w:p>
    <w:p w:rsidR="007F059F" w:rsidRDefault="007F059F" w:rsidP="008C7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59F" w:rsidRDefault="007F059F" w:rsidP="008C7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59F" w:rsidRDefault="007F059F" w:rsidP="008C7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59F" w:rsidRPr="002521AA" w:rsidRDefault="007F059F" w:rsidP="002521AA">
      <w:pPr>
        <w:rPr>
          <w:rFonts w:ascii="Times New Roman" w:hAnsi="Times New Roman"/>
          <w:sz w:val="24"/>
          <w:szCs w:val="24"/>
        </w:rPr>
      </w:pPr>
    </w:p>
    <w:sectPr w:rsidR="007F059F" w:rsidRPr="002521AA" w:rsidSect="00ED6448">
      <w:footerReference w:type="default" r:id="rId8"/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9F" w:rsidRDefault="007F059F" w:rsidP="00573609">
      <w:pPr>
        <w:spacing w:after="0" w:line="240" w:lineRule="auto"/>
      </w:pPr>
      <w:r>
        <w:separator/>
      </w:r>
    </w:p>
  </w:endnote>
  <w:endnote w:type="continuationSeparator" w:id="0">
    <w:p w:rsidR="007F059F" w:rsidRDefault="007F059F" w:rsidP="0057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">
    <w:altName w:val="Arial Unicode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9F" w:rsidRDefault="007F059F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7F059F" w:rsidRDefault="007F05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9F" w:rsidRDefault="007F059F" w:rsidP="00573609">
      <w:pPr>
        <w:spacing w:after="0" w:line="240" w:lineRule="auto"/>
      </w:pPr>
      <w:r>
        <w:separator/>
      </w:r>
    </w:p>
  </w:footnote>
  <w:footnote w:type="continuationSeparator" w:id="0">
    <w:p w:rsidR="007F059F" w:rsidRDefault="007F059F" w:rsidP="00573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4A12"/>
    <w:multiLevelType w:val="hybridMultilevel"/>
    <w:tmpl w:val="C9EA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FE9"/>
    <w:rsid w:val="00034F35"/>
    <w:rsid w:val="0004462C"/>
    <w:rsid w:val="00051FD4"/>
    <w:rsid w:val="00096938"/>
    <w:rsid w:val="00111A11"/>
    <w:rsid w:val="001121C1"/>
    <w:rsid w:val="001213A0"/>
    <w:rsid w:val="00136110"/>
    <w:rsid w:val="00136703"/>
    <w:rsid w:val="00155748"/>
    <w:rsid w:val="001901A2"/>
    <w:rsid w:val="0019618B"/>
    <w:rsid w:val="001A3075"/>
    <w:rsid w:val="001B6C8B"/>
    <w:rsid w:val="001D68A3"/>
    <w:rsid w:val="002521AA"/>
    <w:rsid w:val="002A1BBB"/>
    <w:rsid w:val="002D24AF"/>
    <w:rsid w:val="002D47D4"/>
    <w:rsid w:val="00311D07"/>
    <w:rsid w:val="0032454B"/>
    <w:rsid w:val="0038586C"/>
    <w:rsid w:val="00386122"/>
    <w:rsid w:val="003B72BF"/>
    <w:rsid w:val="00407593"/>
    <w:rsid w:val="004458FB"/>
    <w:rsid w:val="004504D9"/>
    <w:rsid w:val="00482F3E"/>
    <w:rsid w:val="00487CC0"/>
    <w:rsid w:val="004D1E51"/>
    <w:rsid w:val="004D3C7D"/>
    <w:rsid w:val="004D5139"/>
    <w:rsid w:val="005248A2"/>
    <w:rsid w:val="0054327C"/>
    <w:rsid w:val="0054584C"/>
    <w:rsid w:val="00573609"/>
    <w:rsid w:val="0057482F"/>
    <w:rsid w:val="005A4006"/>
    <w:rsid w:val="00641739"/>
    <w:rsid w:val="00667C01"/>
    <w:rsid w:val="00676D16"/>
    <w:rsid w:val="006B18FB"/>
    <w:rsid w:val="006B25C3"/>
    <w:rsid w:val="006E332A"/>
    <w:rsid w:val="006E5F84"/>
    <w:rsid w:val="00702BC0"/>
    <w:rsid w:val="00725E15"/>
    <w:rsid w:val="007305DA"/>
    <w:rsid w:val="00736725"/>
    <w:rsid w:val="00754CA9"/>
    <w:rsid w:val="007E03A5"/>
    <w:rsid w:val="007F059F"/>
    <w:rsid w:val="007F3D3B"/>
    <w:rsid w:val="00832831"/>
    <w:rsid w:val="008C71E0"/>
    <w:rsid w:val="00901A00"/>
    <w:rsid w:val="009105F8"/>
    <w:rsid w:val="00934915"/>
    <w:rsid w:val="00955E97"/>
    <w:rsid w:val="009752F2"/>
    <w:rsid w:val="009A44CB"/>
    <w:rsid w:val="009E0879"/>
    <w:rsid w:val="00A21CEF"/>
    <w:rsid w:val="00A4557A"/>
    <w:rsid w:val="00A46892"/>
    <w:rsid w:val="00A5562D"/>
    <w:rsid w:val="00AA2CF6"/>
    <w:rsid w:val="00AA3CB2"/>
    <w:rsid w:val="00AD1AD1"/>
    <w:rsid w:val="00AE3B40"/>
    <w:rsid w:val="00AE466A"/>
    <w:rsid w:val="00B25FDD"/>
    <w:rsid w:val="00B359C0"/>
    <w:rsid w:val="00B41FE9"/>
    <w:rsid w:val="00B55282"/>
    <w:rsid w:val="00C377C0"/>
    <w:rsid w:val="00C80898"/>
    <w:rsid w:val="00C84A5F"/>
    <w:rsid w:val="00C8695E"/>
    <w:rsid w:val="00CE148D"/>
    <w:rsid w:val="00CF3ECD"/>
    <w:rsid w:val="00D33491"/>
    <w:rsid w:val="00DB4307"/>
    <w:rsid w:val="00DD1737"/>
    <w:rsid w:val="00E33D2D"/>
    <w:rsid w:val="00E70371"/>
    <w:rsid w:val="00E7201D"/>
    <w:rsid w:val="00E73D3A"/>
    <w:rsid w:val="00EA2296"/>
    <w:rsid w:val="00EA56E2"/>
    <w:rsid w:val="00EB7246"/>
    <w:rsid w:val="00ED6448"/>
    <w:rsid w:val="00ED75A4"/>
    <w:rsid w:val="00F26D8B"/>
    <w:rsid w:val="00F52911"/>
    <w:rsid w:val="00F6329A"/>
    <w:rsid w:val="00FB0123"/>
    <w:rsid w:val="00FD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3609"/>
    <w:pPr>
      <w:spacing w:after="0" w:line="240" w:lineRule="auto"/>
      <w:ind w:left="720" w:firstLine="709"/>
      <w:contextualSpacing/>
      <w:jc w:val="both"/>
    </w:pPr>
    <w:rPr>
      <w:rFonts w:ascii="Lucida Sans" w:hAnsi="Lucida Sans"/>
      <w:sz w:val="24"/>
    </w:rPr>
  </w:style>
  <w:style w:type="paragraph" w:styleId="Header">
    <w:name w:val="header"/>
    <w:basedOn w:val="Normal"/>
    <w:link w:val="HeaderChar"/>
    <w:uiPriority w:val="99"/>
    <w:rsid w:val="00573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36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3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3609"/>
    <w:rPr>
      <w:rFonts w:cs="Times New Roman"/>
    </w:rPr>
  </w:style>
  <w:style w:type="table" w:styleId="TableGrid">
    <w:name w:val="Table Grid"/>
    <w:basedOn w:val="TableNormal"/>
    <w:uiPriority w:val="99"/>
    <w:rsid w:val="00955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8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C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AE466A"/>
    <w:rPr>
      <w:rFonts w:cs="Times New Roman"/>
    </w:rPr>
  </w:style>
  <w:style w:type="character" w:styleId="Hyperlink">
    <w:name w:val="Hyperlink"/>
    <w:basedOn w:val="DefaultParagraphFont"/>
    <w:uiPriority w:val="99"/>
    <w:rsid w:val="00AE466A"/>
    <w:rPr>
      <w:rFonts w:cs="Times New Roman"/>
      <w:color w:val="0000FF"/>
      <w:u w:val="single"/>
    </w:rPr>
  </w:style>
  <w:style w:type="paragraph" w:customStyle="1" w:styleId="2">
    <w:name w:val="Знак Знак2"/>
    <w:basedOn w:val="Normal"/>
    <w:autoRedefine/>
    <w:uiPriority w:val="99"/>
    <w:rsid w:val="00736725"/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slschool30.kuz-edu.ru/index.php?id=98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829</TotalTime>
  <Pages>3</Pages>
  <Words>722</Words>
  <Characters>4121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2018-02-07T06:31:00Z</cp:lastPrinted>
  <dcterms:created xsi:type="dcterms:W3CDTF">2016-10-11T02:51:00Z</dcterms:created>
  <dcterms:modified xsi:type="dcterms:W3CDTF">2018-02-20T07:58:00Z</dcterms:modified>
</cp:coreProperties>
</file>